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4B" w:rsidRPr="003B0C9F" w:rsidRDefault="0065134B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65134B" w:rsidRPr="003B0C9F" w:rsidRDefault="0065134B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65134B" w:rsidRDefault="0065134B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65134B" w:rsidRDefault="0065134B" w:rsidP="003B0C9F">
      <w:pPr>
        <w:pStyle w:val="Default"/>
      </w:pPr>
    </w:p>
    <w:p w:rsidR="0065134B" w:rsidRDefault="0065134B" w:rsidP="003B0C9F">
      <w:pPr>
        <w:pStyle w:val="Default"/>
      </w:pPr>
    </w:p>
    <w:p w:rsidR="0065134B" w:rsidRPr="003B0C9F" w:rsidRDefault="0065134B" w:rsidP="003B0C9F">
      <w:pPr>
        <w:pStyle w:val="Default"/>
      </w:pPr>
    </w:p>
    <w:p w:rsidR="0065134B" w:rsidRPr="003B0C9F" w:rsidRDefault="0065134B" w:rsidP="00D26AA8">
      <w:pPr>
        <w:pStyle w:val="CM6"/>
        <w:spacing w:after="0"/>
        <w:ind w:left="5610"/>
        <w:rPr>
          <w:rFonts w:ascii="Times New Roman" w:hAnsi="Times New Roman"/>
          <w:color w:val="221E1F"/>
          <w:sz w:val="28"/>
          <w:szCs w:val="28"/>
        </w:rPr>
      </w:pPr>
      <w:r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65134B" w:rsidRPr="00ED6098" w:rsidRDefault="0065134B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 xml:space="preserve">     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TORINO DI SANGRO </w:t>
      </w:r>
    </w:p>
    <w:p w:rsidR="0065134B" w:rsidRPr="003B0C9F" w:rsidRDefault="0065134B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65134B" w:rsidRDefault="0065134B" w:rsidP="00F22890">
      <w:pPr>
        <w:pStyle w:val="Default"/>
        <w:rPr>
          <w:rFonts w:ascii="Times New Roman" w:hAnsi="Times New Roman" w:cs="Times New Roman"/>
        </w:rPr>
      </w:pPr>
    </w:p>
    <w:p w:rsidR="0065134B" w:rsidRPr="003B0C9F" w:rsidRDefault="0065134B" w:rsidP="00F22890">
      <w:pPr>
        <w:pStyle w:val="Default"/>
        <w:rPr>
          <w:rFonts w:ascii="Times New Roman" w:hAnsi="Times New Roman" w:cs="Times New Roman"/>
        </w:rPr>
      </w:pPr>
    </w:p>
    <w:p w:rsidR="0065134B" w:rsidRPr="003B0C9F" w:rsidRDefault="0065134B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>
        <w:rPr>
          <w:rFonts w:ascii="Times New Roman" w:hAnsi="Times New Roman"/>
          <w:color w:val="221E1F"/>
          <w:sz w:val="22"/>
          <w:szCs w:val="22"/>
        </w:rPr>
        <w:t>______________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>
        <w:rPr>
          <w:rFonts w:ascii="Times New Roman" w:hAnsi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>
        <w:rPr>
          <w:rFonts w:ascii="Times New Roman" w:hAnsi="Times New Roman"/>
          <w:color w:val="221E1F"/>
          <w:sz w:val="22"/>
          <w:szCs w:val="22"/>
        </w:rPr>
        <w:t>____________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>
        <w:rPr>
          <w:rFonts w:ascii="Times New Roman" w:hAnsi="Times New Roman"/>
          <w:color w:val="221E1F"/>
          <w:sz w:val="22"/>
          <w:szCs w:val="22"/>
        </w:rPr>
        <w:t>_________________________</w:t>
      </w:r>
      <w:r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65134B" w:rsidRPr="003B0C9F" w:rsidRDefault="0065134B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sz w:val="22"/>
          <w:szCs w:val="22"/>
        </w:rPr>
        <w:sym w:font="Wingdings" w:char="F071"/>
      </w:r>
      <w:r w:rsidRPr="003B0C9F">
        <w:rPr>
          <w:rFonts w:ascii="Times New Roman" w:hAnsi="Times New Roman" w:cs="Times New Roman"/>
          <w:sz w:val="22"/>
          <w:szCs w:val="22"/>
        </w:rPr>
        <w:t xml:space="preserve">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Pr="003B0C9F">
        <w:rPr>
          <w:rFonts w:ascii="Times New Roman" w:hAnsi="Times New Roman" w:cs="Times New Roman"/>
          <w:sz w:val="22"/>
          <w:szCs w:val="22"/>
        </w:rPr>
        <w:t>;</w:t>
      </w:r>
    </w:p>
    <w:p w:rsidR="0065134B" w:rsidRPr="003B0C9F" w:rsidRDefault="0065134B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65134B" w:rsidRPr="003B0C9F" w:rsidRDefault="0065134B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sz w:val="22"/>
          <w:szCs w:val="22"/>
        </w:rPr>
        <w:sym w:font="Wingdings" w:char="F071"/>
      </w:r>
      <w:r>
        <w:rPr>
          <w:rFonts w:ascii="Times New Roman" w:hAnsi="Times New Roman" w:cs="Times New Roman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65134B" w:rsidRPr="003B0C9F" w:rsidRDefault="0065134B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65134B" w:rsidRPr="003B0C9F" w:rsidRDefault="0065134B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>
        <w:rPr>
          <w:rFonts w:ascii="Times New Roman" w:hAnsi="Times New Roman" w:cs="Times New Roman"/>
          <w:color w:val="221E1F"/>
          <w:sz w:val="22"/>
          <w:szCs w:val="22"/>
        </w:rPr>
        <w:t>_______________________________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65134B" w:rsidRPr="003B0C9F" w:rsidRDefault="0065134B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65134B" w:rsidRDefault="0065134B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:rsidR="0065134B" w:rsidRPr="003B0C9F" w:rsidRDefault="0065134B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un certificato medico A.S.L. attestante l'esistenza delle condizioni di infermità di cui al comma 1 dell'art. 1 della Legge n. 46/2009, con prognosi di 60 giorni decorrenti dalla data di rilascio</w:t>
      </w:r>
      <w:r w:rsidRPr="003B0C9F">
        <w:rPr>
          <w:rFonts w:ascii="Times New Roman" w:hAnsi="Times New Roman" w:cs="Times New Roman"/>
          <w:color w:val="221E1F"/>
          <w:position w:val="7"/>
          <w:sz w:val="12"/>
          <w:szCs w:val="1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65134B" w:rsidRPr="003B0C9F" w:rsidRDefault="0065134B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65134B" w:rsidRPr="003B0C9F" w:rsidRDefault="0065134B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certificato medico A.S.L. attestante la condizione di dipendenza continuativa e vitale da apparecchiature elettromedicali</w:t>
      </w:r>
      <w:r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65134B" w:rsidRPr="003B0C9F" w:rsidRDefault="0065134B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65134B" w:rsidRPr="003B0C9F" w:rsidRDefault="0065134B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65134B" w:rsidRPr="003B0C9F" w:rsidRDefault="0065134B" w:rsidP="00F22890">
      <w:pPr>
        <w:pStyle w:val="Default"/>
        <w:rPr>
          <w:rFonts w:ascii="Times New Roman" w:hAnsi="Times New Roman" w:cs="Times New Roman"/>
        </w:rPr>
      </w:pPr>
    </w:p>
    <w:p w:rsidR="0065134B" w:rsidRDefault="0065134B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65134B" w:rsidRDefault="0065134B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65134B" w:rsidRPr="003B0C9F" w:rsidRDefault="0065134B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65134B" w:rsidRPr="003B0C9F" w:rsidRDefault="0065134B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65134B" w:rsidRPr="003B0C9F" w:rsidRDefault="0065134B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65134B" w:rsidRPr="003B0C9F" w:rsidRDefault="0065134B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65134B" w:rsidRPr="003B0C9F" w:rsidRDefault="0065134B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65134B" w:rsidRDefault="0065134B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65134B" w:rsidRDefault="0065134B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65134B" w:rsidRDefault="0065134B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65134B" w:rsidRDefault="0065134B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65134B" w:rsidRPr="003B0C9F" w:rsidRDefault="0065134B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65134B" w:rsidRPr="003B0C9F" w:rsidRDefault="0065134B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65134B" w:rsidRPr="003B0C9F" w:rsidRDefault="0065134B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65134B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4B" w:rsidRDefault="0065134B" w:rsidP="00F22890">
      <w:pPr>
        <w:spacing w:after="0" w:line="240" w:lineRule="auto"/>
      </w:pPr>
      <w:r>
        <w:separator/>
      </w:r>
    </w:p>
  </w:endnote>
  <w:endnote w:type="continuationSeparator" w:id="0">
    <w:p w:rsidR="0065134B" w:rsidRDefault="0065134B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4B" w:rsidRDefault="0065134B" w:rsidP="00F22890">
      <w:pPr>
        <w:spacing w:after="0" w:line="240" w:lineRule="auto"/>
      </w:pPr>
      <w:r>
        <w:separator/>
      </w:r>
    </w:p>
  </w:footnote>
  <w:footnote w:type="continuationSeparator" w:id="0">
    <w:p w:rsidR="0065134B" w:rsidRDefault="0065134B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4B" w:rsidRPr="00F22890" w:rsidRDefault="0065134B" w:rsidP="00F22890">
    <w:pPr>
      <w:pStyle w:val="Header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890"/>
    <w:rsid w:val="000031A3"/>
    <w:rsid w:val="00010E9E"/>
    <w:rsid w:val="000C27B8"/>
    <w:rsid w:val="002705D9"/>
    <w:rsid w:val="00274DA9"/>
    <w:rsid w:val="003B0C9F"/>
    <w:rsid w:val="00413E3C"/>
    <w:rsid w:val="00482BDC"/>
    <w:rsid w:val="0065134B"/>
    <w:rsid w:val="00862832"/>
    <w:rsid w:val="00BF0419"/>
    <w:rsid w:val="00C328C9"/>
    <w:rsid w:val="00D14D68"/>
    <w:rsid w:val="00D26AA8"/>
    <w:rsid w:val="00ED6098"/>
    <w:rsid w:val="00F2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Header">
    <w:name w:val="header"/>
    <w:basedOn w:val="Normal"/>
    <w:link w:val="HeaderChar1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3AB"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22890"/>
    <w:rPr>
      <w:rFonts w:cs="Times New Roman"/>
    </w:rPr>
  </w:style>
  <w:style w:type="paragraph" w:styleId="Footer">
    <w:name w:val="footer"/>
    <w:basedOn w:val="Normal"/>
    <w:link w:val="FooterChar1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3AB"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228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AB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323</Words>
  <Characters>1842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VOTO A DOMICILIO(1)</dc:title>
  <dc:subject/>
  <dc:creator/>
  <cp:keywords/>
  <dc:description/>
  <cp:lastModifiedBy>Utente</cp:lastModifiedBy>
  <cp:revision>2</cp:revision>
  <cp:lastPrinted>2019-01-02T07:44:00Z</cp:lastPrinted>
  <dcterms:created xsi:type="dcterms:W3CDTF">2019-01-10T10:04:00Z</dcterms:created>
  <dcterms:modified xsi:type="dcterms:W3CDTF">2019-01-10T10:04:00Z</dcterms:modified>
</cp:coreProperties>
</file>