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D5" w:rsidRPr="002A4591" w:rsidRDefault="00665FD5" w:rsidP="00101746">
      <w:pPr>
        <w:ind w:left="7788"/>
        <w:rPr>
          <w:rFonts w:ascii="Times New Roman" w:hAnsi="Times New Roman"/>
        </w:rPr>
      </w:pPr>
      <w:r w:rsidRPr="002A4591">
        <w:rPr>
          <w:rFonts w:ascii="Times New Roman" w:hAnsi="Times New Roman"/>
        </w:rPr>
        <w:t>ALLEGATO “</w:t>
      </w:r>
      <w:r>
        <w:rPr>
          <w:rFonts w:ascii="Times New Roman" w:hAnsi="Times New Roman"/>
        </w:rPr>
        <w:t>B</w:t>
      </w:r>
      <w:r w:rsidRPr="002A4591">
        <w:rPr>
          <w:rFonts w:ascii="Times New Roman" w:hAnsi="Times New Roman"/>
        </w:rPr>
        <w:t>”</w:t>
      </w:r>
    </w:p>
    <w:p w:rsidR="00665FD5" w:rsidRDefault="00665FD5" w:rsidP="002C46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AL RESPONSABILE DEL SETTORE AMMINISTRATIVO</w:t>
      </w:r>
    </w:p>
    <w:p w:rsidR="00665FD5" w:rsidRPr="002A4591" w:rsidRDefault="00665FD5" w:rsidP="002C461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>COMUNE DI TORINO DI SANGRO</w:t>
      </w:r>
    </w:p>
    <w:p w:rsidR="00665FD5" w:rsidRPr="00083C7D" w:rsidRDefault="00665FD5" w:rsidP="002C4611">
      <w:pPr>
        <w:jc w:val="right"/>
        <w:rPr>
          <w:rFonts w:ascii="Times New Roman" w:hAnsi="Times New Roman"/>
          <w:sz w:val="24"/>
          <w:szCs w:val="24"/>
        </w:rPr>
      </w:pP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RICHIESTA DI AMMISSIONE AL BANDO  PER ASSEGNAZIONE BORSE DI STUDIO </w:t>
      </w:r>
      <w:r>
        <w:rPr>
          <w:rFonts w:ascii="Times New Roman" w:hAnsi="Times New Roman"/>
          <w:sz w:val="24"/>
          <w:szCs w:val="24"/>
        </w:rPr>
        <w:t xml:space="preserve">STUDENTI MERITEVOLI </w:t>
      </w:r>
      <w:r w:rsidRPr="00083C7D">
        <w:rPr>
          <w:rFonts w:ascii="Times New Roman" w:hAnsi="Times New Roman"/>
          <w:sz w:val="24"/>
          <w:szCs w:val="24"/>
        </w:rPr>
        <w:t>A.S. 2018/2019</w:t>
      </w:r>
      <w:r>
        <w:rPr>
          <w:rFonts w:ascii="Times New Roman" w:hAnsi="Times New Roman"/>
          <w:sz w:val="24"/>
          <w:szCs w:val="24"/>
        </w:rPr>
        <w:t>- SCUOLA MEDIA DI PRIMO GRADO</w:t>
      </w: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</w:p>
    <w:p w:rsidR="00665FD5" w:rsidRPr="00083C7D" w:rsidRDefault="00665FD5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Il/la sottoscritto/a ________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Pr="00083C7D">
        <w:rPr>
          <w:rFonts w:ascii="Times New Roman" w:hAnsi="Times New Roman"/>
          <w:sz w:val="24"/>
          <w:szCs w:val="24"/>
        </w:rPr>
        <w:t>_________________, nato a _________</w:t>
      </w:r>
      <w:r>
        <w:rPr>
          <w:rFonts w:ascii="Times New Roman" w:hAnsi="Times New Roman"/>
          <w:sz w:val="24"/>
          <w:szCs w:val="24"/>
        </w:rPr>
        <w:t>__________________</w:t>
      </w:r>
      <w:r w:rsidRPr="00083C7D">
        <w:rPr>
          <w:rFonts w:ascii="Times New Roman" w:hAnsi="Times New Roman"/>
          <w:sz w:val="24"/>
          <w:szCs w:val="24"/>
        </w:rPr>
        <w:t>____il_________________e residente in__</w:t>
      </w:r>
      <w:r>
        <w:rPr>
          <w:rFonts w:ascii="Times New Roman" w:hAnsi="Times New Roman"/>
          <w:sz w:val="24"/>
          <w:szCs w:val="24"/>
        </w:rPr>
        <w:t>______________</w:t>
      </w:r>
      <w:r w:rsidRPr="00083C7D">
        <w:rPr>
          <w:rFonts w:ascii="Times New Roman" w:hAnsi="Times New Roman"/>
          <w:sz w:val="24"/>
          <w:szCs w:val="24"/>
        </w:rPr>
        <w:t>_______________, 66020 Torino di Sangro- tel/cell_____________________, genitore di ____________________________, nato a 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083C7D">
        <w:rPr>
          <w:rFonts w:ascii="Times New Roman" w:hAnsi="Times New Roman"/>
          <w:sz w:val="24"/>
          <w:szCs w:val="24"/>
        </w:rPr>
        <w:t>__il____</w:t>
      </w:r>
      <w:r>
        <w:rPr>
          <w:rFonts w:ascii="Times New Roman" w:hAnsi="Times New Roman"/>
          <w:sz w:val="24"/>
          <w:szCs w:val="24"/>
        </w:rPr>
        <w:t>______</w:t>
      </w:r>
      <w:r w:rsidRPr="00083C7D">
        <w:rPr>
          <w:rFonts w:ascii="Times New Roman" w:hAnsi="Times New Roman"/>
          <w:sz w:val="24"/>
          <w:szCs w:val="24"/>
        </w:rPr>
        <w:t xml:space="preserve">__________che nel corso dell’anno scolastico 2018/2019 ha frequentato la classe  </w:t>
      </w:r>
      <w:r>
        <w:rPr>
          <w:rFonts w:ascii="Times New Roman" w:hAnsi="Times New Roman"/>
          <w:sz w:val="24"/>
          <w:szCs w:val="24"/>
        </w:rPr>
        <w:t xml:space="preserve">terza della Scuola Secondaria di primo </w:t>
      </w:r>
      <w:r w:rsidRPr="00083C7D">
        <w:rPr>
          <w:rFonts w:ascii="Times New Roman" w:hAnsi="Times New Roman"/>
          <w:sz w:val="24"/>
          <w:szCs w:val="24"/>
        </w:rPr>
        <w:t xml:space="preserve">grado, </w:t>
      </w:r>
    </w:p>
    <w:p w:rsidR="00665FD5" w:rsidRPr="00083C7D" w:rsidRDefault="00665FD5" w:rsidP="00083C7D">
      <w:pPr>
        <w:ind w:left="1416"/>
        <w:jc w:val="center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CHIEDE</w:t>
      </w:r>
    </w:p>
    <w:p w:rsidR="00665FD5" w:rsidRPr="00083C7D" w:rsidRDefault="00665FD5" w:rsidP="00083C7D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che il/la proprio/a figlio/a__________________ possa essere ammesso/a al concorso per l’assegnazione di n.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083C7D">
        <w:rPr>
          <w:rFonts w:ascii="Times New Roman" w:hAnsi="Times New Roman"/>
          <w:sz w:val="24"/>
          <w:szCs w:val="24"/>
        </w:rPr>
        <w:t>Bors</w:t>
      </w:r>
      <w:r>
        <w:rPr>
          <w:rFonts w:ascii="Times New Roman" w:hAnsi="Times New Roman"/>
          <w:sz w:val="24"/>
          <w:szCs w:val="24"/>
        </w:rPr>
        <w:t>a</w:t>
      </w:r>
      <w:r w:rsidRPr="00083C7D">
        <w:rPr>
          <w:rFonts w:ascii="Times New Roman" w:hAnsi="Times New Roman"/>
          <w:sz w:val="24"/>
          <w:szCs w:val="24"/>
        </w:rPr>
        <w:t xml:space="preserve"> di Studio di € </w:t>
      </w:r>
      <w:r>
        <w:rPr>
          <w:rFonts w:ascii="Times New Roman" w:hAnsi="Times New Roman"/>
          <w:sz w:val="24"/>
          <w:szCs w:val="24"/>
        </w:rPr>
        <w:t xml:space="preserve"> 150,00</w:t>
      </w:r>
      <w:r w:rsidRPr="00083C7D">
        <w:rPr>
          <w:rFonts w:ascii="Times New Roman" w:hAnsi="Times New Roman"/>
          <w:sz w:val="24"/>
          <w:szCs w:val="24"/>
        </w:rPr>
        <w:t>.</w:t>
      </w:r>
    </w:p>
    <w:p w:rsidR="00665FD5" w:rsidRPr="00083C7D" w:rsidRDefault="00665FD5" w:rsidP="00824322">
      <w:pPr>
        <w:jc w:val="both"/>
        <w:rPr>
          <w:rFonts w:ascii="Times New Roman" w:hAnsi="Times New Roman"/>
          <w:sz w:val="24"/>
          <w:szCs w:val="24"/>
        </w:rPr>
      </w:pPr>
    </w:p>
    <w:p w:rsidR="00665FD5" w:rsidRPr="00083C7D" w:rsidRDefault="00665FD5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  <w:t xml:space="preserve">DICHIARA </w:t>
      </w:r>
    </w:p>
    <w:p w:rsidR="00665FD5" w:rsidRPr="00083C7D" w:rsidRDefault="00665FD5" w:rsidP="00083C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essendo</w:t>
      </w:r>
      <w:r w:rsidRPr="00083C7D">
        <w:rPr>
          <w:rFonts w:ascii="Times New Roman" w:hAnsi="Times New Roman"/>
          <w:sz w:val="24"/>
          <w:szCs w:val="24"/>
        </w:rPr>
        <w:t xml:space="preserve"> consapevole che, in caso di dichiarazioni non veritiere, è passibile di sanzioni penali ai  sensi del D.P.R. n. 445/2000, oltre alla revoca dei benefici eventualmente percepiti. </w:t>
      </w:r>
    </w:p>
    <w:p w:rsidR="00665FD5" w:rsidRPr="00101746" w:rsidRDefault="00665FD5" w:rsidP="00824322">
      <w:pPr>
        <w:jc w:val="both"/>
        <w:rPr>
          <w:rFonts w:ascii="Times New Roman" w:hAnsi="Times New Roman"/>
          <w:b/>
          <w:sz w:val="24"/>
          <w:szCs w:val="24"/>
        </w:rPr>
      </w:pPr>
      <w:r w:rsidRPr="00101746">
        <w:rPr>
          <w:rFonts w:ascii="Times New Roman" w:hAnsi="Times New Roman"/>
          <w:b/>
          <w:sz w:val="24"/>
          <w:szCs w:val="24"/>
        </w:rPr>
        <w:t xml:space="preserve">-che il/la proprio/a figlio/a__________________ ha conseguito la seguente votazione finale all’esame di </w:t>
      </w:r>
      <w:r>
        <w:rPr>
          <w:rFonts w:ascii="Times New Roman" w:hAnsi="Times New Roman"/>
          <w:b/>
          <w:sz w:val="24"/>
          <w:szCs w:val="24"/>
        </w:rPr>
        <w:t>terza media</w:t>
      </w:r>
      <w:r w:rsidRPr="00101746">
        <w:rPr>
          <w:rFonts w:ascii="Times New Roman" w:hAnsi="Times New Roman"/>
          <w:b/>
          <w:sz w:val="24"/>
          <w:szCs w:val="24"/>
        </w:rPr>
        <w:t xml:space="preserve">__________________presso l’Istituto </w:t>
      </w:r>
      <w:r>
        <w:rPr>
          <w:rFonts w:ascii="Times New Roman" w:hAnsi="Times New Roman"/>
          <w:b/>
          <w:sz w:val="24"/>
          <w:szCs w:val="24"/>
        </w:rPr>
        <w:t>Comprensivo ________________________________</w:t>
      </w:r>
      <w:r w:rsidRPr="00101746">
        <w:rPr>
          <w:rFonts w:ascii="Times New Roman" w:hAnsi="Times New Roman"/>
          <w:b/>
          <w:sz w:val="24"/>
          <w:szCs w:val="24"/>
        </w:rPr>
        <w:t>__</w:t>
      </w:r>
      <w:r>
        <w:rPr>
          <w:rFonts w:ascii="Times New Roman" w:hAnsi="Times New Roman"/>
          <w:b/>
          <w:sz w:val="24"/>
          <w:szCs w:val="24"/>
        </w:rPr>
        <w:t>____________di_________________</w:t>
      </w:r>
    </w:p>
    <w:p w:rsidR="00665FD5" w:rsidRPr="00083C7D" w:rsidRDefault="00665FD5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 xml:space="preserve">Dichiara  di aver preso visione del Bando </w:t>
      </w:r>
      <w:r>
        <w:rPr>
          <w:rFonts w:ascii="Times New Roman" w:hAnsi="Times New Roman"/>
          <w:sz w:val="24"/>
          <w:szCs w:val="24"/>
        </w:rPr>
        <w:t xml:space="preserve">pubblico pubblicato e delle modalità e dei </w:t>
      </w:r>
      <w:r w:rsidRPr="00083C7D">
        <w:rPr>
          <w:rFonts w:ascii="Times New Roman" w:hAnsi="Times New Roman"/>
          <w:sz w:val="24"/>
          <w:szCs w:val="24"/>
        </w:rPr>
        <w:t xml:space="preserve"> criteri di ass</w:t>
      </w:r>
      <w:r>
        <w:rPr>
          <w:rFonts w:ascii="Times New Roman" w:hAnsi="Times New Roman"/>
          <w:sz w:val="24"/>
          <w:szCs w:val="24"/>
        </w:rPr>
        <w:t>egnazione delle borse di studio.</w:t>
      </w:r>
    </w:p>
    <w:p w:rsidR="00665FD5" w:rsidRPr="00083C7D" w:rsidRDefault="00665FD5" w:rsidP="00824322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Dichiara, di essere stato informato sul trattamento dei dati personali ed  inoltre di acconsentire alla pubblicazione e alla diffusione dell’estratto della graduatoria del concorso contenente il nome dei partecipanti, il voto riportato  e la posizione ottenuta all’interno della graduatoria stessa.</w:t>
      </w:r>
    </w:p>
    <w:p w:rsidR="00665FD5" w:rsidRPr="00083C7D" w:rsidRDefault="00665FD5" w:rsidP="00083C7D">
      <w:pPr>
        <w:jc w:val="both"/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Dichiara di produrre la documentazione attestante la votazione conseguita in caso il/la proprio/a figlio/a sia dichiarato vincitore della borsa di studio.</w:t>
      </w: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Torino di Sangro ____________________</w:t>
      </w: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Indirizzo e-mail a cui inviare le comunicazioni _________________________________________</w:t>
      </w: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>SI ALLEGA OBBLIGATORIAMENTE IL DOCUMENTO DI RICONOSCIMENTO DEL RICHIEDENTE</w:t>
      </w: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</w:r>
      <w:r w:rsidRPr="00083C7D">
        <w:rPr>
          <w:rFonts w:ascii="Times New Roman" w:hAnsi="Times New Roman"/>
          <w:sz w:val="24"/>
          <w:szCs w:val="24"/>
        </w:rPr>
        <w:tab/>
        <w:t>Firma___________________________</w:t>
      </w:r>
    </w:p>
    <w:p w:rsidR="00665FD5" w:rsidRPr="00083C7D" w:rsidRDefault="00665FD5" w:rsidP="002C4611">
      <w:pPr>
        <w:rPr>
          <w:rFonts w:ascii="Times New Roman" w:hAnsi="Times New Roman"/>
          <w:sz w:val="24"/>
          <w:szCs w:val="24"/>
        </w:rPr>
      </w:pPr>
    </w:p>
    <w:p w:rsidR="00665FD5" w:rsidRPr="002A4591" w:rsidRDefault="00665FD5" w:rsidP="002C4611">
      <w:pPr>
        <w:rPr>
          <w:rFonts w:ascii="Times New Roman" w:hAnsi="Times New Roman"/>
        </w:rPr>
      </w:pPr>
    </w:p>
    <w:sectPr w:rsidR="00665FD5" w:rsidRPr="002A4591" w:rsidSect="009F63D3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01F5A"/>
    <w:multiLevelType w:val="hybridMultilevel"/>
    <w:tmpl w:val="01488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611"/>
    <w:rsid w:val="00083C7D"/>
    <w:rsid w:val="000C0DD6"/>
    <w:rsid w:val="00101746"/>
    <w:rsid w:val="00135D03"/>
    <w:rsid w:val="0016266E"/>
    <w:rsid w:val="002A4591"/>
    <w:rsid w:val="002C4611"/>
    <w:rsid w:val="00362AF0"/>
    <w:rsid w:val="00415C9E"/>
    <w:rsid w:val="00665FD5"/>
    <w:rsid w:val="00824322"/>
    <w:rsid w:val="00847F81"/>
    <w:rsid w:val="009F63D3"/>
    <w:rsid w:val="00AB2A71"/>
    <w:rsid w:val="00AC140A"/>
    <w:rsid w:val="00B26499"/>
    <w:rsid w:val="00BE0C62"/>
    <w:rsid w:val="00C8733A"/>
    <w:rsid w:val="00D11C89"/>
    <w:rsid w:val="00D3259C"/>
    <w:rsid w:val="00E57E68"/>
    <w:rsid w:val="00F071CF"/>
    <w:rsid w:val="00F570A2"/>
    <w:rsid w:val="00F750E7"/>
    <w:rsid w:val="00F7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0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25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E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310</Words>
  <Characters>1773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Isabella Antico</dc:creator>
  <cp:keywords/>
  <dc:description/>
  <cp:lastModifiedBy>Dott. Giovanna Sabbarese COMUNE DI TORINO DI SANGRO</cp:lastModifiedBy>
  <cp:revision>2</cp:revision>
  <cp:lastPrinted>2019-07-15T10:32:00Z</cp:lastPrinted>
  <dcterms:created xsi:type="dcterms:W3CDTF">2019-07-15T10:45:00Z</dcterms:created>
  <dcterms:modified xsi:type="dcterms:W3CDTF">2019-07-15T10:45:00Z</dcterms:modified>
</cp:coreProperties>
</file>